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1D" w:rsidRDefault="002A351D" w:rsidP="002A351D"/>
    <w:p w:rsidR="002A351D" w:rsidRDefault="002A351D" w:rsidP="002A351D"/>
    <w:p w:rsidR="007D3D45" w:rsidRPr="00C07907" w:rsidRDefault="00554244" w:rsidP="00C07907">
      <w:pPr>
        <w:pStyle w:val="Titre"/>
        <w:rPr>
          <w:rFonts w:ascii="Agency FB" w:hAnsi="Agency FB"/>
        </w:rPr>
      </w:pPr>
      <w:r>
        <w:rPr>
          <w:rFonts w:ascii="Agency FB" w:hAnsi="Agency FB"/>
        </w:rPr>
        <w:t>Lean ICT - Bibliography</w:t>
      </w:r>
    </w:p>
    <w:p w:rsidR="0063364E" w:rsidRPr="00013067" w:rsidRDefault="00554244" w:rsidP="007D3D45">
      <w:pPr>
        <w:pStyle w:val="Sous-titre"/>
        <w:rPr>
          <w:rFonts w:cs="Tahoma"/>
        </w:rPr>
      </w:pPr>
      <w:r>
        <w:rPr>
          <w:rFonts w:cs="Tahoma"/>
        </w:rPr>
        <w:t>Reading Notes</w:t>
      </w:r>
    </w:p>
    <w:p w:rsidR="00264340" w:rsidRPr="00FF5AE1" w:rsidRDefault="006C5DBA" w:rsidP="00FF5AE1">
      <w:pPr>
        <w:pStyle w:val="TSPTitre1"/>
      </w:pPr>
      <w:r>
        <w:t>Document</w:t>
      </w:r>
      <w:r w:rsidR="00EA1606">
        <w:t>’s</w:t>
      </w:r>
      <w:r>
        <w:t xml:space="preserve"> </w:t>
      </w:r>
      <w:r w:rsidR="00EA1606">
        <w:t>information</w:t>
      </w:r>
    </w:p>
    <w:p w:rsidR="006C5DBA" w:rsidRDefault="00EA1606" w:rsidP="006C5DBA">
      <w:pPr>
        <w:pStyle w:val="Titre2"/>
        <w:rPr>
          <w:noProof/>
        </w:rPr>
      </w:pPr>
      <w:r>
        <w:rPr>
          <w:noProof/>
        </w:rPr>
        <w:t>Document</w:t>
      </w:r>
    </w:p>
    <w:p w:rsidR="00F74796" w:rsidRDefault="00A30E02" w:rsidP="00D37219">
      <w:pPr>
        <w:pStyle w:val="Titre4"/>
      </w:pPr>
      <w:r>
        <w:t>Title</w:t>
      </w:r>
    </w:p>
    <w:p w:rsidR="00F74796" w:rsidRPr="00F74796" w:rsidRDefault="00EA79CE" w:rsidP="00F74796">
      <w:r>
        <w:t>…</w:t>
      </w:r>
    </w:p>
    <w:p w:rsidR="008F56B4" w:rsidRDefault="00A30E02" w:rsidP="00D37219">
      <w:pPr>
        <w:pStyle w:val="Titre4"/>
      </w:pPr>
      <w:r>
        <w:t>Document type</w:t>
      </w:r>
    </w:p>
    <w:p w:rsidR="00EA79CE" w:rsidRPr="00EA79CE" w:rsidRDefault="00EA79CE" w:rsidP="00EA79CE">
      <w:r w:rsidRPr="00EA79CE">
        <w:t>…</w:t>
      </w:r>
    </w:p>
    <w:p w:rsidR="00A30E02" w:rsidRDefault="00EA79CE" w:rsidP="00D37219">
      <w:pPr>
        <w:pStyle w:val="Titre4"/>
      </w:pPr>
      <w:r>
        <w:t>Publishing year</w:t>
      </w:r>
    </w:p>
    <w:p w:rsidR="00EA79CE" w:rsidRPr="00EA79CE" w:rsidRDefault="00EA79CE" w:rsidP="00EA79CE">
      <w:r w:rsidRPr="00EA79CE">
        <w:t>…</w:t>
      </w:r>
    </w:p>
    <w:p w:rsidR="00A30E02" w:rsidRDefault="00A30E02" w:rsidP="00D37219">
      <w:pPr>
        <w:pStyle w:val="Titre4"/>
      </w:pPr>
      <w:r>
        <w:t>Number of pages</w:t>
      </w:r>
    </w:p>
    <w:p w:rsidR="00EA79CE" w:rsidRPr="00EA79CE" w:rsidRDefault="00EA79CE" w:rsidP="00EA79CE">
      <w:r w:rsidRPr="00EA79CE">
        <w:t>…</w:t>
      </w:r>
    </w:p>
    <w:p w:rsidR="00764DC4" w:rsidRDefault="00D37219" w:rsidP="00D37219">
      <w:pPr>
        <w:pStyle w:val="Titre4"/>
      </w:pPr>
      <w:r>
        <w:t>Funding type</w:t>
      </w:r>
    </w:p>
    <w:p w:rsidR="00EA79CE" w:rsidRPr="00EA79CE" w:rsidRDefault="00EA79CE" w:rsidP="00EA79CE">
      <w:r w:rsidRPr="00EA79CE">
        <w:t>…</w:t>
      </w:r>
    </w:p>
    <w:p w:rsidR="00E067B6" w:rsidRDefault="00D37219" w:rsidP="00D37219">
      <w:pPr>
        <w:pStyle w:val="Titre4"/>
      </w:pPr>
      <w:r>
        <w:t>Source order</w:t>
      </w:r>
    </w:p>
    <w:p w:rsidR="00EA79CE" w:rsidRPr="00EA79CE" w:rsidRDefault="00EA79CE" w:rsidP="00EA79CE">
      <w:r w:rsidRPr="00EA79CE">
        <w:t>…</w:t>
      </w:r>
    </w:p>
    <w:p w:rsidR="00E067B6" w:rsidRDefault="00E067B6" w:rsidP="00D37219">
      <w:pPr>
        <w:pStyle w:val="Titre4"/>
      </w:pPr>
      <w:r>
        <w:t>Data origin</w:t>
      </w:r>
    </w:p>
    <w:p w:rsidR="00EA79CE" w:rsidRPr="00EA79CE" w:rsidRDefault="00EA79CE" w:rsidP="00EA79CE">
      <w:r w:rsidRPr="00EA79CE">
        <w:t>…</w:t>
      </w:r>
    </w:p>
    <w:p w:rsidR="00D37219" w:rsidRPr="00D37219" w:rsidRDefault="00D37219" w:rsidP="00D37219"/>
    <w:p w:rsidR="008F56B4" w:rsidRDefault="006C5DBA" w:rsidP="008F56B4">
      <w:pPr>
        <w:pStyle w:val="Titre2"/>
      </w:pPr>
      <w:r>
        <w:t>Authors</w:t>
      </w:r>
    </w:p>
    <w:p w:rsidR="008F56B4" w:rsidRDefault="008F56B4" w:rsidP="00D37219">
      <w:pPr>
        <w:pStyle w:val="Titre4"/>
      </w:pPr>
      <w:r>
        <w:t>Names</w:t>
      </w:r>
    </w:p>
    <w:p w:rsidR="00EA79CE" w:rsidRPr="00EA79CE" w:rsidRDefault="00EA79CE" w:rsidP="00EA79CE">
      <w:r w:rsidRPr="00EA79CE">
        <w:t>…</w:t>
      </w:r>
    </w:p>
    <w:p w:rsidR="008F56B4" w:rsidRDefault="00E067B6" w:rsidP="00D37219">
      <w:pPr>
        <w:pStyle w:val="Titre4"/>
      </w:pPr>
      <w:r>
        <w:t>Type</w:t>
      </w:r>
    </w:p>
    <w:p w:rsidR="00EA79CE" w:rsidRPr="00EA79CE" w:rsidRDefault="00EA79CE" w:rsidP="00EA79CE">
      <w:r w:rsidRPr="00EA79CE">
        <w:t>…</w:t>
      </w:r>
    </w:p>
    <w:p w:rsidR="00E067B6" w:rsidRDefault="00E067B6" w:rsidP="00D37219">
      <w:pPr>
        <w:pStyle w:val="Titre4"/>
      </w:pPr>
      <w:r>
        <w:t>Expertise</w:t>
      </w:r>
    </w:p>
    <w:p w:rsidR="00EA79CE" w:rsidRPr="00EA79CE" w:rsidRDefault="00EA79CE" w:rsidP="00EA79CE">
      <w:r w:rsidRPr="00EA79CE">
        <w:t>…</w:t>
      </w:r>
    </w:p>
    <w:p w:rsidR="00D37219" w:rsidRPr="00D37219" w:rsidRDefault="00D37219" w:rsidP="00D37219"/>
    <w:p w:rsidR="002A351D" w:rsidRDefault="00691B87" w:rsidP="000D18AE">
      <w:pPr>
        <w:pStyle w:val="TSPTitre1"/>
        <w:rPr>
          <w:lang w:eastAsia="fr-FR"/>
        </w:rPr>
      </w:pPr>
      <w:r w:rsidRPr="00EC48B6">
        <w:rPr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EFB90D2" wp14:editId="73EFBED3">
                <wp:simplePos x="0" y="0"/>
                <wp:positionH relativeFrom="page">
                  <wp:posOffset>3677285</wp:posOffset>
                </wp:positionH>
                <wp:positionV relativeFrom="page">
                  <wp:posOffset>9454403</wp:posOffset>
                </wp:positionV>
                <wp:extent cx="3240000" cy="612000"/>
                <wp:effectExtent l="38100" t="38100" r="93980" b="93345"/>
                <wp:wrapTight wrapText="bothSides">
                  <wp:wrapPolygon edited="0">
                    <wp:start x="0" y="-1346"/>
                    <wp:lineTo x="-254" y="-673"/>
                    <wp:lineTo x="-254" y="20860"/>
                    <wp:lineTo x="0" y="24224"/>
                    <wp:lineTo x="21846" y="24224"/>
                    <wp:lineTo x="22100" y="20860"/>
                    <wp:lineTo x="22100" y="10093"/>
                    <wp:lineTo x="21846" y="0"/>
                    <wp:lineTo x="21846" y="-1346"/>
                    <wp:lineTo x="0" y="-1346"/>
                  </wp:wrapPolygon>
                </wp:wrapTight>
                <wp:docPr id="3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solidFill>
                          <a:srgbClr val="ED790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EF" w:rsidRPr="00691B87" w:rsidRDefault="009820EF" w:rsidP="009820EF">
                            <w:pPr>
                              <w:spacing w:after="0"/>
                              <w:jc w:val="lef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Hugues Ferreboeuf,</w:t>
                            </w:r>
                            <w:r w:rsidRPr="00691B87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Chef de projet</w:t>
                            </w: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The Shift Project</w:t>
                            </w:r>
                          </w:p>
                          <w:p w:rsidR="009820EF" w:rsidRPr="00691B87" w:rsidRDefault="009820EF" w:rsidP="009820EF">
                            <w:pPr>
                              <w:spacing w:after="0"/>
                              <w:jc w:val="lef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>+ 33 (0) 6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18 44 88 21</w:t>
                            </w: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hugues.ferreboeuf</w:t>
                            </w: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>@theshiftproject.org</w:t>
                            </w:r>
                          </w:p>
                          <w:p w:rsidR="002A351D" w:rsidRPr="00691B87" w:rsidRDefault="002A351D" w:rsidP="00691B87">
                            <w:pPr>
                              <w:spacing w:after="0"/>
                              <w:jc w:val="lef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91B87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Zeynep Kahraman, Directrice des projets</w:t>
                            </w: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– The Shift Project</w:t>
                            </w:r>
                          </w:p>
                          <w:p w:rsidR="002A351D" w:rsidRPr="00691B87" w:rsidRDefault="002A351D" w:rsidP="00691B87">
                            <w:pPr>
                              <w:spacing w:after="0"/>
                              <w:jc w:val="lef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91B87">
                              <w:rPr>
                                <w:color w:val="FFFFFF"/>
                                <w:sz w:val="16"/>
                                <w:szCs w:val="16"/>
                              </w:rPr>
                              <w:t>+ 33 (0) 6 13 06 57 65 | zeynep.kahraman@theshiftproject.org</w:t>
                            </w:r>
                          </w:p>
                          <w:p w:rsidR="002A351D" w:rsidRPr="00691B87" w:rsidRDefault="002A351D" w:rsidP="002A351D">
                            <w:pPr>
                              <w:rPr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B90D2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89.55pt;margin-top:744.45pt;width:255.1pt;height: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" o:allowoverlap="f" fillcolor="#ed7902" stroked="f" strokeweight=".5pt">
                <v:shadow on="t" color="black" opacity="26213f" origin="-.5,-.5" offset=".74836mm,.74836mm"/>
                <v:path arrowok="t"/>
                <v:textbox inset="1.5mm,1mm,1.5mm,1mm">
                  <w:txbxContent>
                    <w:p w:rsidR="009820EF" w:rsidRPr="00691B87" w:rsidRDefault="009820EF" w:rsidP="009820EF">
                      <w:pPr>
                        <w:spacing w:after="0"/>
                        <w:jc w:val="left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Hugues Ferreboeuf,</w:t>
                      </w:r>
                      <w:r w:rsidRPr="00691B87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6"/>
                          <w:szCs w:val="16"/>
                        </w:rPr>
                        <w:t>Chef de projet</w:t>
                      </w: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 xml:space="preserve"> – The Shift Project</w:t>
                      </w:r>
                    </w:p>
                    <w:p w:rsidR="009820EF" w:rsidRPr="00691B87" w:rsidRDefault="009820EF" w:rsidP="009820EF">
                      <w:pPr>
                        <w:spacing w:after="0"/>
                        <w:jc w:val="left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>+ 33 (0) 6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18 44 88 21</w:t>
                      </w: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hugues.ferreboeuf</w:t>
                      </w: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>@theshiftproject.org</w:t>
                      </w:r>
                    </w:p>
                    <w:p w:rsidR="002A351D" w:rsidRPr="00691B87" w:rsidRDefault="002A351D" w:rsidP="00691B87">
                      <w:pPr>
                        <w:spacing w:after="0"/>
                        <w:jc w:val="left"/>
                        <w:rPr>
                          <w:color w:val="FFFFFF"/>
                          <w:sz w:val="16"/>
                          <w:szCs w:val="16"/>
                        </w:rPr>
                      </w:pPr>
                      <w:proofErr w:type="spellStart"/>
                      <w:r w:rsidRPr="00691B87">
                        <w:rPr>
                          <w:b/>
                          <w:color w:val="FFFFFF"/>
                          <w:sz w:val="16"/>
                          <w:szCs w:val="16"/>
                        </w:rPr>
                        <w:t>Zeynep</w:t>
                      </w:r>
                      <w:proofErr w:type="spellEnd"/>
                      <w:r w:rsidRPr="00691B87">
                        <w:rPr>
                          <w:b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91B87">
                        <w:rPr>
                          <w:b/>
                          <w:color w:val="FFFFFF"/>
                          <w:sz w:val="16"/>
                          <w:szCs w:val="16"/>
                        </w:rPr>
                        <w:t>Kahraman</w:t>
                      </w:r>
                      <w:proofErr w:type="spellEnd"/>
                      <w:r w:rsidRPr="00691B87">
                        <w:rPr>
                          <w:b/>
                          <w:color w:val="FFFFFF"/>
                          <w:sz w:val="16"/>
                          <w:szCs w:val="16"/>
                        </w:rPr>
                        <w:t>, Directrice des projets</w:t>
                      </w: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 xml:space="preserve"> – The Shift Project</w:t>
                      </w:r>
                    </w:p>
                    <w:p w:rsidR="002A351D" w:rsidRPr="00691B87" w:rsidRDefault="002A351D" w:rsidP="00691B87">
                      <w:pPr>
                        <w:spacing w:after="0"/>
                        <w:jc w:val="left"/>
                        <w:rPr>
                          <w:color w:val="FFFFFF"/>
                          <w:sz w:val="16"/>
                          <w:szCs w:val="16"/>
                        </w:rPr>
                      </w:pPr>
                      <w:r w:rsidRPr="00691B87">
                        <w:rPr>
                          <w:color w:val="FFFFFF"/>
                          <w:sz w:val="16"/>
                          <w:szCs w:val="16"/>
                        </w:rPr>
                        <w:t>+ 33 (0) 6 13 06 57 65 | zeynep.kahraman@theshiftproject.org</w:t>
                      </w:r>
                    </w:p>
                    <w:p w:rsidR="002A351D" w:rsidRPr="00691B87" w:rsidRDefault="002A351D" w:rsidP="002A351D">
                      <w:pPr>
                        <w:rPr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D18AE">
        <w:rPr>
          <w:lang w:eastAsia="fr-FR"/>
        </w:rPr>
        <w:t>Study’s scope</w:t>
      </w:r>
      <w:r w:rsidR="004344A7">
        <w:rPr>
          <w:lang w:eastAsia="fr-FR"/>
        </w:rPr>
        <w:t xml:space="preserve"> and Hypothesis</w:t>
      </w:r>
    </w:p>
    <w:p w:rsidR="004344A7" w:rsidRDefault="00E067B6" w:rsidP="00E067B6">
      <w:pPr>
        <w:pStyle w:val="Titre2"/>
        <w:rPr>
          <w:lang w:eastAsia="fr-FR"/>
        </w:rPr>
      </w:pPr>
      <w:r>
        <w:rPr>
          <w:lang w:eastAsia="fr-FR"/>
        </w:rPr>
        <w:t>Phases</w:t>
      </w:r>
    </w:p>
    <w:p w:rsidR="00D37219" w:rsidRPr="00D37219" w:rsidRDefault="00EA79CE" w:rsidP="00D37219">
      <w:pPr>
        <w:rPr>
          <w:lang w:eastAsia="fr-FR"/>
        </w:rPr>
      </w:pPr>
      <w:r w:rsidRPr="00EA79CE">
        <w:rPr>
          <w:lang w:eastAsia="fr-FR"/>
        </w:rPr>
        <w:t>…</w:t>
      </w:r>
    </w:p>
    <w:p w:rsidR="00E067B6" w:rsidRDefault="00E067B6" w:rsidP="00A845F7">
      <w:pPr>
        <w:pStyle w:val="Titre2"/>
        <w:rPr>
          <w:lang w:eastAsia="fr-FR"/>
        </w:rPr>
      </w:pPr>
      <w:r>
        <w:rPr>
          <w:lang w:eastAsia="fr-FR"/>
        </w:rPr>
        <w:t>Impacts</w:t>
      </w:r>
    </w:p>
    <w:p w:rsidR="00D37219" w:rsidRPr="00D37219" w:rsidRDefault="00EA79CE" w:rsidP="00D37219">
      <w:pPr>
        <w:rPr>
          <w:lang w:eastAsia="fr-FR"/>
        </w:rPr>
      </w:pPr>
      <w:r w:rsidRPr="00EA79CE">
        <w:rPr>
          <w:lang w:eastAsia="fr-FR"/>
        </w:rPr>
        <w:t>…</w:t>
      </w:r>
    </w:p>
    <w:p w:rsidR="00E067B6" w:rsidRDefault="00E067B6" w:rsidP="00A845F7">
      <w:pPr>
        <w:pStyle w:val="Titre2"/>
        <w:rPr>
          <w:lang w:eastAsia="fr-FR"/>
        </w:rPr>
      </w:pPr>
      <w:r>
        <w:rPr>
          <w:lang w:eastAsia="fr-FR"/>
        </w:rPr>
        <w:t>Industrial Sectors</w:t>
      </w:r>
    </w:p>
    <w:p w:rsidR="00D37219" w:rsidRPr="00D37219" w:rsidRDefault="00EA79CE" w:rsidP="00D37219">
      <w:pPr>
        <w:rPr>
          <w:lang w:eastAsia="fr-FR"/>
        </w:rPr>
      </w:pPr>
      <w:r w:rsidRPr="00EA79CE">
        <w:rPr>
          <w:lang w:eastAsia="fr-FR"/>
        </w:rPr>
        <w:t>…</w:t>
      </w:r>
    </w:p>
    <w:p w:rsidR="00E067B6" w:rsidRDefault="00E067B6" w:rsidP="00A845F7">
      <w:pPr>
        <w:pStyle w:val="Titre2"/>
        <w:rPr>
          <w:lang w:eastAsia="fr-FR"/>
        </w:rPr>
      </w:pPr>
      <w:r>
        <w:rPr>
          <w:lang w:eastAsia="fr-FR"/>
        </w:rPr>
        <w:t>Definition of « ICT »</w:t>
      </w:r>
    </w:p>
    <w:p w:rsidR="00D37219" w:rsidRPr="00D37219" w:rsidRDefault="00EA79CE" w:rsidP="00D37219">
      <w:pPr>
        <w:rPr>
          <w:lang w:eastAsia="fr-FR"/>
        </w:rPr>
      </w:pPr>
      <w:r w:rsidRPr="00EA79CE">
        <w:rPr>
          <w:lang w:eastAsia="fr-FR"/>
        </w:rPr>
        <w:t>…</w:t>
      </w:r>
    </w:p>
    <w:p w:rsidR="00D37219" w:rsidRPr="00D37219" w:rsidRDefault="00A845F7" w:rsidP="00D37219">
      <w:pPr>
        <w:pStyle w:val="Titre2"/>
        <w:rPr>
          <w:lang w:eastAsia="fr-FR"/>
        </w:rPr>
      </w:pPr>
      <w:r>
        <w:rPr>
          <w:lang w:eastAsia="fr-FR"/>
        </w:rPr>
        <w:t>Framework</w:t>
      </w:r>
      <w:bookmarkStart w:id="0" w:name="_GoBack"/>
      <w:bookmarkEnd w:id="0"/>
    </w:p>
    <w:p w:rsidR="00252D53" w:rsidRDefault="00252D53" w:rsidP="00252D53">
      <w:pPr>
        <w:pStyle w:val="Titre4"/>
        <w:rPr>
          <w:lang w:eastAsia="fr-FR"/>
        </w:rPr>
      </w:pPr>
      <w:r>
        <w:rPr>
          <w:lang w:eastAsia="fr-FR"/>
        </w:rPr>
        <w:t>Objectives of the study</w:t>
      </w:r>
    </w:p>
    <w:p w:rsidR="00252D53" w:rsidRDefault="00252D53" w:rsidP="00252D53">
      <w:pPr>
        <w:pStyle w:val="Titre4"/>
        <w:rPr>
          <w:lang w:eastAsia="fr-FR"/>
        </w:rPr>
      </w:pPr>
      <w:r>
        <w:rPr>
          <w:lang w:eastAsia="fr-FR"/>
        </w:rPr>
        <w:t>…</w:t>
      </w:r>
    </w:p>
    <w:p w:rsidR="00A845F7" w:rsidRDefault="00A845F7" w:rsidP="00D37219">
      <w:pPr>
        <w:pStyle w:val="Titre4"/>
        <w:rPr>
          <w:lang w:eastAsia="fr-FR"/>
        </w:rPr>
      </w:pPr>
      <w:r>
        <w:rPr>
          <w:lang w:eastAsia="fr-FR"/>
        </w:rPr>
        <w:t>Chronological range</w:t>
      </w:r>
    </w:p>
    <w:p w:rsidR="00EA79CE" w:rsidRPr="00EA79CE" w:rsidRDefault="00EA79CE" w:rsidP="00EA79CE">
      <w:pPr>
        <w:rPr>
          <w:lang w:eastAsia="fr-FR"/>
        </w:rPr>
      </w:pPr>
      <w:r w:rsidRPr="00EA79CE">
        <w:rPr>
          <w:lang w:eastAsia="fr-FR"/>
        </w:rPr>
        <w:t>…</w:t>
      </w:r>
    </w:p>
    <w:p w:rsidR="00A845F7" w:rsidRDefault="00A845F7" w:rsidP="00D37219">
      <w:pPr>
        <w:pStyle w:val="Titre4"/>
        <w:rPr>
          <w:lang w:eastAsia="fr-FR"/>
        </w:rPr>
      </w:pPr>
      <w:r>
        <w:rPr>
          <w:lang w:eastAsia="fr-FR"/>
        </w:rPr>
        <w:t>Geographical region</w:t>
      </w:r>
    </w:p>
    <w:p w:rsidR="00EA79CE" w:rsidRPr="00EA79CE" w:rsidRDefault="00EA79CE" w:rsidP="00EA79CE">
      <w:pPr>
        <w:rPr>
          <w:lang w:eastAsia="fr-FR"/>
        </w:rPr>
      </w:pPr>
      <w:r w:rsidRPr="00EA79CE">
        <w:rPr>
          <w:lang w:eastAsia="fr-FR"/>
        </w:rPr>
        <w:t>…</w:t>
      </w:r>
    </w:p>
    <w:p w:rsidR="00A845F7" w:rsidRDefault="00A845F7" w:rsidP="00D37219">
      <w:pPr>
        <w:pStyle w:val="Titre4"/>
        <w:rPr>
          <w:lang w:eastAsia="fr-FR"/>
        </w:rPr>
      </w:pPr>
      <w:r>
        <w:rPr>
          <w:lang w:eastAsia="fr-FR"/>
        </w:rPr>
        <w:t>Part of population</w:t>
      </w:r>
    </w:p>
    <w:p w:rsidR="00EA79CE" w:rsidRPr="00EA79CE" w:rsidRDefault="00EA79CE" w:rsidP="00EA79CE">
      <w:pPr>
        <w:rPr>
          <w:lang w:eastAsia="fr-FR"/>
        </w:rPr>
      </w:pPr>
      <w:r w:rsidRPr="00EA79CE">
        <w:rPr>
          <w:lang w:eastAsia="fr-FR"/>
        </w:rPr>
        <w:t>…</w:t>
      </w:r>
    </w:p>
    <w:p w:rsidR="00A845F7" w:rsidRDefault="00A845F7" w:rsidP="00D37219">
      <w:pPr>
        <w:pStyle w:val="Titre4"/>
        <w:rPr>
          <w:lang w:eastAsia="fr-FR"/>
        </w:rPr>
      </w:pPr>
      <w:r>
        <w:rPr>
          <w:lang w:eastAsia="fr-FR"/>
        </w:rPr>
        <w:t>Impact evaluation type</w:t>
      </w:r>
    </w:p>
    <w:p w:rsidR="00EA79CE" w:rsidRPr="00EA79CE" w:rsidRDefault="00EA79CE" w:rsidP="00EA79CE">
      <w:pPr>
        <w:rPr>
          <w:lang w:eastAsia="fr-FR"/>
        </w:rPr>
      </w:pPr>
      <w:r w:rsidRPr="00EA79CE">
        <w:rPr>
          <w:lang w:eastAsia="fr-FR"/>
        </w:rPr>
        <w:t>…</w:t>
      </w:r>
    </w:p>
    <w:p w:rsidR="00A845F7" w:rsidRDefault="00A845F7" w:rsidP="00D37219">
      <w:pPr>
        <w:pStyle w:val="Titre4"/>
        <w:rPr>
          <w:lang w:eastAsia="fr-FR"/>
        </w:rPr>
      </w:pPr>
      <w:r>
        <w:rPr>
          <w:lang w:eastAsia="fr-FR"/>
        </w:rPr>
        <w:t>Details about energy mix</w:t>
      </w:r>
    </w:p>
    <w:p w:rsidR="00A845F7" w:rsidRDefault="00EA79CE" w:rsidP="00A845F7">
      <w:pPr>
        <w:rPr>
          <w:lang w:eastAsia="fr-FR"/>
        </w:rPr>
      </w:pPr>
      <w:r w:rsidRPr="00EA79CE">
        <w:rPr>
          <w:lang w:eastAsia="fr-FR"/>
        </w:rPr>
        <w:t>…</w:t>
      </w:r>
    </w:p>
    <w:p w:rsidR="00A845F7" w:rsidRDefault="00A845F7" w:rsidP="00A845F7">
      <w:pPr>
        <w:rPr>
          <w:lang w:eastAsia="fr-FR"/>
        </w:rPr>
      </w:pPr>
    </w:p>
    <w:p w:rsidR="00A845F7" w:rsidRDefault="00A845F7" w:rsidP="00A845F7">
      <w:pPr>
        <w:pStyle w:val="TSPTitre1"/>
        <w:rPr>
          <w:lang w:eastAsia="fr-FR"/>
        </w:rPr>
      </w:pPr>
      <w:r>
        <w:rPr>
          <w:lang w:eastAsia="fr-FR"/>
        </w:rPr>
        <w:t>Results and data</w:t>
      </w:r>
    </w:p>
    <w:p w:rsidR="00A845F7" w:rsidRDefault="00A845F7" w:rsidP="00A845F7">
      <w:pPr>
        <w:pStyle w:val="Titre2"/>
        <w:rPr>
          <w:lang w:eastAsia="fr-FR"/>
        </w:rPr>
      </w:pPr>
      <w:r>
        <w:rPr>
          <w:lang w:eastAsia="fr-FR"/>
        </w:rPr>
        <w:t>« GHG » data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A845F7" w:rsidRDefault="00A845F7" w:rsidP="00D37219">
      <w:pPr>
        <w:pStyle w:val="Titre2"/>
        <w:rPr>
          <w:lang w:eastAsia="fr-FR"/>
        </w:rPr>
      </w:pPr>
      <w:r>
        <w:rPr>
          <w:lang w:eastAsia="fr-FR"/>
        </w:rPr>
        <w:t>« Energy consumption » data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A845F7" w:rsidRDefault="00A845F7" w:rsidP="00D37219">
      <w:pPr>
        <w:pStyle w:val="Titre2"/>
        <w:rPr>
          <w:lang w:eastAsia="fr-FR"/>
        </w:rPr>
      </w:pPr>
      <w:r w:rsidRPr="00A845F7">
        <w:rPr>
          <w:lang w:eastAsia="fr-FR"/>
        </w:rPr>
        <w:t>« Raw materials » data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A845F7" w:rsidRDefault="00A845F7" w:rsidP="00D37219">
      <w:pPr>
        <w:pStyle w:val="Titre2"/>
        <w:rPr>
          <w:lang w:eastAsia="fr-FR"/>
        </w:rPr>
      </w:pPr>
      <w:r w:rsidRPr="00A845F7">
        <w:rPr>
          <w:lang w:eastAsia="fr-FR"/>
        </w:rPr>
        <w:lastRenderedPageBreak/>
        <w:t>Systemic impacts data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A845F7" w:rsidRDefault="00A845F7" w:rsidP="00D37219">
      <w:pPr>
        <w:pStyle w:val="Titre2"/>
        <w:rPr>
          <w:lang w:eastAsia="fr-FR"/>
        </w:rPr>
      </w:pPr>
      <w:r w:rsidRPr="00A845F7">
        <w:rPr>
          <w:lang w:eastAsia="fr-FR"/>
        </w:rPr>
        <w:t>Others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A845F7" w:rsidRDefault="00A845F7" w:rsidP="00D37219">
      <w:pPr>
        <w:pStyle w:val="Titre2"/>
        <w:rPr>
          <w:lang w:eastAsia="fr-FR"/>
        </w:rPr>
      </w:pPr>
      <w:r w:rsidRPr="00A845F7">
        <w:rPr>
          <w:lang w:eastAsia="fr-FR"/>
        </w:rPr>
        <w:t>Recommandations</w:t>
      </w:r>
    </w:p>
    <w:p w:rsidR="00A71BF8" w:rsidRPr="00A71BF8" w:rsidRDefault="00D0090F" w:rsidP="00A71BF8">
      <w:pPr>
        <w:rPr>
          <w:lang w:eastAsia="fr-FR"/>
        </w:rPr>
      </w:pPr>
      <w:r w:rsidRPr="00D0090F">
        <w:rPr>
          <w:lang w:eastAsia="fr-FR"/>
        </w:rPr>
        <w:t>…</w:t>
      </w:r>
    </w:p>
    <w:p w:rsidR="003D7A22" w:rsidRDefault="00A845F7" w:rsidP="00A845F7">
      <w:pPr>
        <w:pStyle w:val="TSPTitre1"/>
        <w:rPr>
          <w:lang w:eastAsia="fr-FR"/>
        </w:rPr>
      </w:pPr>
      <w:r>
        <w:rPr>
          <w:lang w:eastAsia="fr-FR"/>
        </w:rPr>
        <w:t xml:space="preserve">Global comments about </w:t>
      </w:r>
      <w:r w:rsidR="003D7A22">
        <w:rPr>
          <w:lang w:eastAsia="fr-FR"/>
        </w:rPr>
        <w:t>the document</w:t>
      </w:r>
    </w:p>
    <w:p w:rsidR="003D7A22" w:rsidRPr="00A845F7" w:rsidRDefault="003D7A22" w:rsidP="003D7A22">
      <w:pPr>
        <w:rPr>
          <w:lang w:eastAsia="fr-FR"/>
        </w:rPr>
      </w:pPr>
      <w:r w:rsidRPr="003D7A22">
        <w:rPr>
          <w:lang w:eastAsia="fr-FR"/>
        </w:rPr>
        <w:t>…</w:t>
      </w:r>
    </w:p>
    <w:sectPr w:rsidR="003D7A22" w:rsidRPr="00A845F7" w:rsidSect="002A3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849" w:bottom="1276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DC" w:rsidRDefault="00A802DC">
      <w:r>
        <w:separator/>
      </w:r>
    </w:p>
  </w:endnote>
  <w:endnote w:type="continuationSeparator" w:id="0">
    <w:p w:rsidR="00A802DC" w:rsidRDefault="00A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41" w:rsidRDefault="006014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92" w:rsidRDefault="002A351D" w:rsidP="00DB0674">
    <w:pPr>
      <w:pStyle w:val="basdepag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8C1F9" wp14:editId="12563A43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80922" cy="252000"/>
              <wp:effectExtent l="0" t="0" r="0" b="0"/>
              <wp:wrapNone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922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1D" w:rsidRPr="002A351D" w:rsidRDefault="002A351D" w:rsidP="002A351D">
                          <w:pPr>
                            <w:pStyle w:val="basdepage"/>
                            <w:tabs>
                              <w:tab w:val="clear" w:pos="10206"/>
                              <w:tab w:val="right" w:pos="9904"/>
                            </w:tabs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The Shift Project, think tank de la transition carbone</w: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ab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instrText>PAGE   \* MERGEFORMAT</w:instrTex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13411">
                            <w:rPr>
                              <w:b w:val="0"/>
                              <w:noProof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3</w: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ab/>
                          </w:r>
                          <w:r w:rsidR="00601441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Projet Lean 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8C1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.05pt;width:510.3pt;height:19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8YuA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" filled="f" stroked="f">
              <v:textbox>
                <w:txbxContent>
                  <w:p w:rsidR="002A351D" w:rsidRPr="002A351D" w:rsidRDefault="002A351D" w:rsidP="002A351D">
                    <w:pPr>
                      <w:pStyle w:val="basdepage"/>
                      <w:tabs>
                        <w:tab w:val="clear" w:pos="10206"/>
                        <w:tab w:val="right" w:pos="9904"/>
                      </w:tabs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>The Shift Project, think tank de la transition carbone</w: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ab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begin"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instrText>PAGE   \* MERGEFORMAT</w:instrTex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separate"/>
                    </w:r>
                    <w:r w:rsidR="00113411">
                      <w:rPr>
                        <w:b w:val="0"/>
                        <w:noProof/>
                        <w:color w:val="87878C"/>
                        <w:sz w:val="22"/>
                        <w:szCs w:val="22"/>
                        <w:lang w:val="fr-FR"/>
                      </w:rPr>
                      <w:t>3</w: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end"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ab/>
                    </w:r>
                    <w:r w:rsidR="00601441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>Projet Lean ICT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CE" w:rsidRPr="008A0FCE" w:rsidRDefault="002A351D" w:rsidP="008A0FCE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644A7" wp14:editId="4384794F">
              <wp:simplePos x="0" y="0"/>
              <wp:positionH relativeFrom="margin">
                <wp:align>center</wp:align>
              </wp:positionH>
              <wp:positionV relativeFrom="paragraph">
                <wp:posOffset>-20208</wp:posOffset>
              </wp:positionV>
              <wp:extent cx="6480922" cy="252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922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51D" w:rsidRPr="002A351D" w:rsidRDefault="002A351D" w:rsidP="002A351D">
                          <w:pPr>
                            <w:pStyle w:val="basdepage"/>
                            <w:tabs>
                              <w:tab w:val="clear" w:pos="10206"/>
                              <w:tab w:val="right" w:pos="9904"/>
                            </w:tabs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The Shift Project, think tank de la transition carbone</w: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ab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instrText>PAGE   \* MERGEFORMAT</w:instrTex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6795D">
                            <w:rPr>
                              <w:b w:val="0"/>
                              <w:noProof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1</w:t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A351D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ab/>
                          </w:r>
                          <w:r w:rsidR="00601441">
                            <w:rPr>
                              <w:b w:val="0"/>
                              <w:color w:val="87878C"/>
                              <w:sz w:val="22"/>
                              <w:szCs w:val="22"/>
                              <w:lang w:val="fr-FR"/>
                            </w:rPr>
                            <w:t>Projet Lean 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644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.6pt;width:510.3pt;height:19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qe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" filled="f" stroked="f">
              <v:textbox>
                <w:txbxContent>
                  <w:p w:rsidR="002A351D" w:rsidRPr="002A351D" w:rsidRDefault="002A351D" w:rsidP="002A351D">
                    <w:pPr>
                      <w:pStyle w:val="basdepage"/>
                      <w:tabs>
                        <w:tab w:val="clear" w:pos="10206"/>
                        <w:tab w:val="right" w:pos="9904"/>
                      </w:tabs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>The Shift Project, think tank de la transition carbone</w: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ab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begin"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instrText>PAGE   \* MERGEFORMAT</w:instrTex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separate"/>
                    </w:r>
                    <w:r w:rsidR="00A6795D">
                      <w:rPr>
                        <w:b w:val="0"/>
                        <w:noProof/>
                        <w:color w:val="87878C"/>
                        <w:sz w:val="22"/>
                        <w:szCs w:val="22"/>
                        <w:lang w:val="fr-FR"/>
                      </w:rPr>
                      <w:t>1</w:t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</w:rPr>
                      <w:fldChar w:fldCharType="end"/>
                    </w:r>
                    <w:r w:rsidRPr="002A351D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ab/>
                    </w:r>
                    <w:r w:rsidR="00601441">
                      <w:rPr>
                        <w:b w:val="0"/>
                        <w:color w:val="87878C"/>
                        <w:sz w:val="22"/>
                        <w:szCs w:val="22"/>
                        <w:lang w:val="fr-FR"/>
                      </w:rPr>
                      <w:t>Projet Lean ICT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DC" w:rsidRDefault="00A802DC">
      <w:r>
        <w:separator/>
      </w:r>
    </w:p>
  </w:footnote>
  <w:footnote w:type="continuationSeparator" w:id="0">
    <w:p w:rsidR="00A802DC" w:rsidRDefault="00A8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41" w:rsidRDefault="006014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41" w:rsidRDefault="006014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07" w:rsidRDefault="00C07907">
    <w:pPr>
      <w:pStyle w:val="En-tte"/>
    </w:pPr>
    <w:r w:rsidRPr="00047540">
      <w:rPr>
        <w:rFonts w:cs="Tahoma"/>
        <w:noProof/>
        <w:lang w:eastAsia="fr-FR"/>
      </w:rPr>
      <w:drawing>
        <wp:anchor distT="0" distB="0" distL="114300" distR="114300" simplePos="0" relativeHeight="251657216" behindDoc="1" locked="0" layoutInCell="1" allowOverlap="1" wp14:anchorId="738EA96D" wp14:editId="4306B628">
          <wp:simplePos x="0" y="0"/>
          <wp:positionH relativeFrom="margin">
            <wp:posOffset>-635</wp:posOffset>
          </wp:positionH>
          <wp:positionV relativeFrom="paragraph">
            <wp:posOffset>190388</wp:posOffset>
          </wp:positionV>
          <wp:extent cx="6481445" cy="78867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2AC9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86732"/>
    <w:multiLevelType w:val="hybridMultilevel"/>
    <w:tmpl w:val="6BA2A79C"/>
    <w:lvl w:ilvl="0" w:tplc="040C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1CA5135C"/>
    <w:multiLevelType w:val="hybridMultilevel"/>
    <w:tmpl w:val="7650478C"/>
    <w:lvl w:ilvl="0" w:tplc="74B26F4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B4FC7"/>
    <w:multiLevelType w:val="hybridMultilevel"/>
    <w:tmpl w:val="8D22F1E4"/>
    <w:lvl w:ilvl="0" w:tplc="040C000F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1E722096"/>
    <w:multiLevelType w:val="hybridMultilevel"/>
    <w:tmpl w:val="A4DC35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597E0C"/>
    <w:multiLevelType w:val="hybridMultilevel"/>
    <w:tmpl w:val="95E640C2"/>
    <w:lvl w:ilvl="0" w:tplc="99EC7276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6B4D56"/>
    <w:multiLevelType w:val="hybridMultilevel"/>
    <w:tmpl w:val="43384108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DE020ED"/>
    <w:multiLevelType w:val="hybridMultilevel"/>
    <w:tmpl w:val="7996FBBA"/>
    <w:lvl w:ilvl="0" w:tplc="7602BD4A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911B06"/>
    <w:multiLevelType w:val="hybridMultilevel"/>
    <w:tmpl w:val="EA82457C"/>
    <w:lvl w:ilvl="0" w:tplc="337EE42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73DC8"/>
    <w:multiLevelType w:val="hybridMultilevel"/>
    <w:tmpl w:val="785CD52C"/>
    <w:lvl w:ilvl="0" w:tplc="34CCCC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68A5"/>
    <w:multiLevelType w:val="hybridMultilevel"/>
    <w:tmpl w:val="E36081D2"/>
    <w:lvl w:ilvl="0" w:tplc="8AD2416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2CBC"/>
    <w:multiLevelType w:val="hybridMultilevel"/>
    <w:tmpl w:val="DABCE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A436C"/>
    <w:multiLevelType w:val="hybridMultilevel"/>
    <w:tmpl w:val="F3046998"/>
    <w:lvl w:ilvl="0" w:tplc="62FA8196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C01BCB"/>
    <w:multiLevelType w:val="hybridMultilevel"/>
    <w:tmpl w:val="A0B81E7E"/>
    <w:lvl w:ilvl="0" w:tplc="2F564C7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0060B"/>
    <w:multiLevelType w:val="hybridMultilevel"/>
    <w:tmpl w:val="61BCE21A"/>
    <w:lvl w:ilvl="0" w:tplc="DB7A808E">
      <w:numFmt w:val="bullet"/>
      <w:lvlText w:val=""/>
      <w:lvlJc w:val="left"/>
      <w:pPr>
        <w:ind w:left="106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EB51C93"/>
    <w:multiLevelType w:val="hybridMultilevel"/>
    <w:tmpl w:val="D68C561E"/>
    <w:lvl w:ilvl="0" w:tplc="1EAADFC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3E0470"/>
    <w:multiLevelType w:val="hybridMultilevel"/>
    <w:tmpl w:val="69FA382E"/>
    <w:lvl w:ilvl="0" w:tplc="F83485E0">
      <w:start w:val="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F20CA0"/>
    <w:multiLevelType w:val="hybridMultilevel"/>
    <w:tmpl w:val="29947C9C"/>
    <w:lvl w:ilvl="0" w:tplc="610C6752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B177F"/>
    <w:multiLevelType w:val="hybridMultilevel"/>
    <w:tmpl w:val="685CF3B8"/>
    <w:lvl w:ilvl="0" w:tplc="17BA7F9E">
      <w:start w:val="5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92782B"/>
    <w:multiLevelType w:val="hybridMultilevel"/>
    <w:tmpl w:val="215C2AF0"/>
    <w:lvl w:ilvl="0" w:tplc="F922404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8F6"/>
    <w:multiLevelType w:val="hybridMultilevel"/>
    <w:tmpl w:val="6248FC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E53FC"/>
    <w:multiLevelType w:val="hybridMultilevel"/>
    <w:tmpl w:val="946C934E"/>
    <w:lvl w:ilvl="0" w:tplc="BD16A8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E46D7"/>
    <w:multiLevelType w:val="hybridMultilevel"/>
    <w:tmpl w:val="13C60348"/>
    <w:lvl w:ilvl="0" w:tplc="FF7CB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17"/>
  </w:num>
  <w:num w:numId="12">
    <w:abstractNumId w:val="22"/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  <w:num w:numId="20">
    <w:abstractNumId w:val="0"/>
  </w:num>
  <w:num w:numId="21">
    <w:abstractNumId w:val="1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defaultTabStop w:val="708"/>
  <w:hyphenationZone w:val="425"/>
  <w:characterSpacingControl w:val="doNotCompress"/>
  <w:hdrShapeDefaults>
    <o:shapedefaults v:ext="edit" spidmax="2049">
      <o:colormru v:ext="edit" colors="#d67234,#4040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771"/>
    <w:rsid w:val="00013067"/>
    <w:rsid w:val="0003005E"/>
    <w:rsid w:val="00031791"/>
    <w:rsid w:val="00032D4E"/>
    <w:rsid w:val="000360B3"/>
    <w:rsid w:val="0004244F"/>
    <w:rsid w:val="00042E9B"/>
    <w:rsid w:val="00044539"/>
    <w:rsid w:val="00044C8F"/>
    <w:rsid w:val="00044DFD"/>
    <w:rsid w:val="00046B0A"/>
    <w:rsid w:val="00047540"/>
    <w:rsid w:val="00047CB0"/>
    <w:rsid w:val="000505E6"/>
    <w:rsid w:val="000541FF"/>
    <w:rsid w:val="00056340"/>
    <w:rsid w:val="00060E5B"/>
    <w:rsid w:val="0006371C"/>
    <w:rsid w:val="00072BA8"/>
    <w:rsid w:val="00080CBD"/>
    <w:rsid w:val="0008474C"/>
    <w:rsid w:val="00085B8E"/>
    <w:rsid w:val="000872AE"/>
    <w:rsid w:val="00092861"/>
    <w:rsid w:val="00094364"/>
    <w:rsid w:val="000A1669"/>
    <w:rsid w:val="000A594D"/>
    <w:rsid w:val="000A5F4F"/>
    <w:rsid w:val="000C0B8E"/>
    <w:rsid w:val="000D18AE"/>
    <w:rsid w:val="000D1FD1"/>
    <w:rsid w:val="000E15DC"/>
    <w:rsid w:val="000E1DE8"/>
    <w:rsid w:val="00102940"/>
    <w:rsid w:val="00105766"/>
    <w:rsid w:val="00105E32"/>
    <w:rsid w:val="00113411"/>
    <w:rsid w:val="00123449"/>
    <w:rsid w:val="00134FBE"/>
    <w:rsid w:val="00142422"/>
    <w:rsid w:val="00152E56"/>
    <w:rsid w:val="00153E47"/>
    <w:rsid w:val="00163A2C"/>
    <w:rsid w:val="00163DF6"/>
    <w:rsid w:val="00170A88"/>
    <w:rsid w:val="001732FE"/>
    <w:rsid w:val="0017488E"/>
    <w:rsid w:val="0018016C"/>
    <w:rsid w:val="001864A2"/>
    <w:rsid w:val="001866EE"/>
    <w:rsid w:val="00186B2A"/>
    <w:rsid w:val="00190FC1"/>
    <w:rsid w:val="00193554"/>
    <w:rsid w:val="001958F9"/>
    <w:rsid w:val="001A3000"/>
    <w:rsid w:val="001A545B"/>
    <w:rsid w:val="001B2D3B"/>
    <w:rsid w:val="001B6F0A"/>
    <w:rsid w:val="001B6F4A"/>
    <w:rsid w:val="001C1575"/>
    <w:rsid w:val="001C382A"/>
    <w:rsid w:val="001C385A"/>
    <w:rsid w:val="001C4484"/>
    <w:rsid w:val="001C6335"/>
    <w:rsid w:val="001D079B"/>
    <w:rsid w:val="001D0D8A"/>
    <w:rsid w:val="001D3C52"/>
    <w:rsid w:val="001D6270"/>
    <w:rsid w:val="001E626D"/>
    <w:rsid w:val="001F46EB"/>
    <w:rsid w:val="00202F14"/>
    <w:rsid w:val="0020368A"/>
    <w:rsid w:val="002106BA"/>
    <w:rsid w:val="0021202B"/>
    <w:rsid w:val="00212F9D"/>
    <w:rsid w:val="00215A52"/>
    <w:rsid w:val="00216AE1"/>
    <w:rsid w:val="00223FBC"/>
    <w:rsid w:val="002249D5"/>
    <w:rsid w:val="002333ED"/>
    <w:rsid w:val="00234D0D"/>
    <w:rsid w:val="002401A7"/>
    <w:rsid w:val="002476ED"/>
    <w:rsid w:val="00252D53"/>
    <w:rsid w:val="00256D74"/>
    <w:rsid w:val="00264340"/>
    <w:rsid w:val="00267E58"/>
    <w:rsid w:val="00276DB0"/>
    <w:rsid w:val="00277028"/>
    <w:rsid w:val="00277688"/>
    <w:rsid w:val="00281A1B"/>
    <w:rsid w:val="0028537F"/>
    <w:rsid w:val="002A1AD8"/>
    <w:rsid w:val="002A351D"/>
    <w:rsid w:val="002A3F31"/>
    <w:rsid w:val="002A76A2"/>
    <w:rsid w:val="002C2D19"/>
    <w:rsid w:val="002D0921"/>
    <w:rsid w:val="002D133B"/>
    <w:rsid w:val="002E2CB6"/>
    <w:rsid w:val="002E361B"/>
    <w:rsid w:val="002F0EB9"/>
    <w:rsid w:val="002F14CE"/>
    <w:rsid w:val="002F5919"/>
    <w:rsid w:val="0030057A"/>
    <w:rsid w:val="003021FF"/>
    <w:rsid w:val="003107FF"/>
    <w:rsid w:val="0031082C"/>
    <w:rsid w:val="00322A2A"/>
    <w:rsid w:val="00327506"/>
    <w:rsid w:val="003358A5"/>
    <w:rsid w:val="00343E91"/>
    <w:rsid w:val="00345697"/>
    <w:rsid w:val="00350755"/>
    <w:rsid w:val="00351CA3"/>
    <w:rsid w:val="00356A45"/>
    <w:rsid w:val="00360EE9"/>
    <w:rsid w:val="00361362"/>
    <w:rsid w:val="00367943"/>
    <w:rsid w:val="003746B5"/>
    <w:rsid w:val="0038025B"/>
    <w:rsid w:val="00381815"/>
    <w:rsid w:val="00382221"/>
    <w:rsid w:val="003A1490"/>
    <w:rsid w:val="003A4286"/>
    <w:rsid w:val="003B12B1"/>
    <w:rsid w:val="003B467D"/>
    <w:rsid w:val="003B774D"/>
    <w:rsid w:val="003C0687"/>
    <w:rsid w:val="003C5514"/>
    <w:rsid w:val="003C66F4"/>
    <w:rsid w:val="003D0698"/>
    <w:rsid w:val="003D1650"/>
    <w:rsid w:val="003D7A22"/>
    <w:rsid w:val="003E0FA6"/>
    <w:rsid w:val="003E2D60"/>
    <w:rsid w:val="003F0ED0"/>
    <w:rsid w:val="0040077C"/>
    <w:rsid w:val="004028F7"/>
    <w:rsid w:val="00405838"/>
    <w:rsid w:val="00405CEB"/>
    <w:rsid w:val="00410203"/>
    <w:rsid w:val="0042673A"/>
    <w:rsid w:val="004344A7"/>
    <w:rsid w:val="00437DA0"/>
    <w:rsid w:val="00446B02"/>
    <w:rsid w:val="004536A6"/>
    <w:rsid w:val="0046033A"/>
    <w:rsid w:val="00461B36"/>
    <w:rsid w:val="00461FA4"/>
    <w:rsid w:val="00462023"/>
    <w:rsid w:val="00464C71"/>
    <w:rsid w:val="00465F36"/>
    <w:rsid w:val="00475F07"/>
    <w:rsid w:val="00481725"/>
    <w:rsid w:val="0048288A"/>
    <w:rsid w:val="00483F8E"/>
    <w:rsid w:val="0048761B"/>
    <w:rsid w:val="00490D1C"/>
    <w:rsid w:val="00492EA8"/>
    <w:rsid w:val="00494F39"/>
    <w:rsid w:val="004977F0"/>
    <w:rsid w:val="00497933"/>
    <w:rsid w:val="004A2225"/>
    <w:rsid w:val="004A6F2C"/>
    <w:rsid w:val="004A786A"/>
    <w:rsid w:val="004C7800"/>
    <w:rsid w:val="004D5562"/>
    <w:rsid w:val="004D76F5"/>
    <w:rsid w:val="004E4E7F"/>
    <w:rsid w:val="005060EC"/>
    <w:rsid w:val="005067E3"/>
    <w:rsid w:val="00521166"/>
    <w:rsid w:val="0052717C"/>
    <w:rsid w:val="00533210"/>
    <w:rsid w:val="00533CCB"/>
    <w:rsid w:val="00541AB8"/>
    <w:rsid w:val="0055005D"/>
    <w:rsid w:val="00554244"/>
    <w:rsid w:val="0056074B"/>
    <w:rsid w:val="00565162"/>
    <w:rsid w:val="005716CF"/>
    <w:rsid w:val="00571FCC"/>
    <w:rsid w:val="00574A45"/>
    <w:rsid w:val="00584037"/>
    <w:rsid w:val="005845DB"/>
    <w:rsid w:val="00587BAA"/>
    <w:rsid w:val="0059277B"/>
    <w:rsid w:val="005973AA"/>
    <w:rsid w:val="005A0A7E"/>
    <w:rsid w:val="005A3D52"/>
    <w:rsid w:val="005A5A33"/>
    <w:rsid w:val="005B1BD0"/>
    <w:rsid w:val="005B3100"/>
    <w:rsid w:val="005C3E3E"/>
    <w:rsid w:val="005D33DC"/>
    <w:rsid w:val="005D52B7"/>
    <w:rsid w:val="005D797E"/>
    <w:rsid w:val="005F060E"/>
    <w:rsid w:val="005F103B"/>
    <w:rsid w:val="00601441"/>
    <w:rsid w:val="006070C3"/>
    <w:rsid w:val="00611CF9"/>
    <w:rsid w:val="0063364E"/>
    <w:rsid w:val="006337E3"/>
    <w:rsid w:val="00645C26"/>
    <w:rsid w:val="0065255F"/>
    <w:rsid w:val="00655DA7"/>
    <w:rsid w:val="00665BF7"/>
    <w:rsid w:val="006805CE"/>
    <w:rsid w:val="00683A0E"/>
    <w:rsid w:val="0069175A"/>
    <w:rsid w:val="00691B87"/>
    <w:rsid w:val="00697DC8"/>
    <w:rsid w:val="006A47C4"/>
    <w:rsid w:val="006A6A03"/>
    <w:rsid w:val="006B7D36"/>
    <w:rsid w:val="006C5DBA"/>
    <w:rsid w:val="006D07AF"/>
    <w:rsid w:val="006D48D8"/>
    <w:rsid w:val="006D4E79"/>
    <w:rsid w:val="006D4F95"/>
    <w:rsid w:val="006D5885"/>
    <w:rsid w:val="006E41A6"/>
    <w:rsid w:val="006E7D4A"/>
    <w:rsid w:val="00701B22"/>
    <w:rsid w:val="007104FF"/>
    <w:rsid w:val="007126AF"/>
    <w:rsid w:val="00720D22"/>
    <w:rsid w:val="007336EE"/>
    <w:rsid w:val="00733CCA"/>
    <w:rsid w:val="00743B49"/>
    <w:rsid w:val="00743EE1"/>
    <w:rsid w:val="007468A2"/>
    <w:rsid w:val="00752D8B"/>
    <w:rsid w:val="00764DC4"/>
    <w:rsid w:val="00764E0C"/>
    <w:rsid w:val="00765704"/>
    <w:rsid w:val="00765B1F"/>
    <w:rsid w:val="0076667E"/>
    <w:rsid w:val="00770B70"/>
    <w:rsid w:val="00790A35"/>
    <w:rsid w:val="007A2928"/>
    <w:rsid w:val="007A4F5F"/>
    <w:rsid w:val="007A50A1"/>
    <w:rsid w:val="007B25C5"/>
    <w:rsid w:val="007C3BFF"/>
    <w:rsid w:val="007C5D8B"/>
    <w:rsid w:val="007D1373"/>
    <w:rsid w:val="007D3D45"/>
    <w:rsid w:val="007D459E"/>
    <w:rsid w:val="007F37A1"/>
    <w:rsid w:val="007F68C1"/>
    <w:rsid w:val="008104FF"/>
    <w:rsid w:val="00811B8B"/>
    <w:rsid w:val="008212C4"/>
    <w:rsid w:val="00822707"/>
    <w:rsid w:val="0082499B"/>
    <w:rsid w:val="00832DF1"/>
    <w:rsid w:val="00833395"/>
    <w:rsid w:val="008427EE"/>
    <w:rsid w:val="00844982"/>
    <w:rsid w:val="008476A1"/>
    <w:rsid w:val="00851C6F"/>
    <w:rsid w:val="0086663D"/>
    <w:rsid w:val="00870FEE"/>
    <w:rsid w:val="00871969"/>
    <w:rsid w:val="00872D36"/>
    <w:rsid w:val="008757C1"/>
    <w:rsid w:val="00880CF2"/>
    <w:rsid w:val="00881775"/>
    <w:rsid w:val="00894006"/>
    <w:rsid w:val="00895DFF"/>
    <w:rsid w:val="008A0FCE"/>
    <w:rsid w:val="008A4477"/>
    <w:rsid w:val="008B1801"/>
    <w:rsid w:val="008C01E3"/>
    <w:rsid w:val="008C6AC8"/>
    <w:rsid w:val="008C7A14"/>
    <w:rsid w:val="008D1D52"/>
    <w:rsid w:val="008D432B"/>
    <w:rsid w:val="008D50B7"/>
    <w:rsid w:val="008D7FD3"/>
    <w:rsid w:val="008E0A64"/>
    <w:rsid w:val="008E672A"/>
    <w:rsid w:val="008F56B4"/>
    <w:rsid w:val="008F5BAC"/>
    <w:rsid w:val="008F7C11"/>
    <w:rsid w:val="00900744"/>
    <w:rsid w:val="00912978"/>
    <w:rsid w:val="009131C8"/>
    <w:rsid w:val="00914688"/>
    <w:rsid w:val="0091494A"/>
    <w:rsid w:val="00914FCC"/>
    <w:rsid w:val="00916F1F"/>
    <w:rsid w:val="009531C0"/>
    <w:rsid w:val="009668CA"/>
    <w:rsid w:val="00976531"/>
    <w:rsid w:val="009820EF"/>
    <w:rsid w:val="00983DA0"/>
    <w:rsid w:val="00985FBD"/>
    <w:rsid w:val="00987B04"/>
    <w:rsid w:val="00992009"/>
    <w:rsid w:val="009B2824"/>
    <w:rsid w:val="009D20AE"/>
    <w:rsid w:val="009F031F"/>
    <w:rsid w:val="009F1F03"/>
    <w:rsid w:val="009F539D"/>
    <w:rsid w:val="00A02AE2"/>
    <w:rsid w:val="00A15785"/>
    <w:rsid w:val="00A21CA0"/>
    <w:rsid w:val="00A251A8"/>
    <w:rsid w:val="00A30E02"/>
    <w:rsid w:val="00A333EB"/>
    <w:rsid w:val="00A43E76"/>
    <w:rsid w:val="00A57F32"/>
    <w:rsid w:val="00A60AF6"/>
    <w:rsid w:val="00A6161B"/>
    <w:rsid w:val="00A6795D"/>
    <w:rsid w:val="00A71BF8"/>
    <w:rsid w:val="00A740F1"/>
    <w:rsid w:val="00A764AF"/>
    <w:rsid w:val="00A802DC"/>
    <w:rsid w:val="00A81011"/>
    <w:rsid w:val="00A82657"/>
    <w:rsid w:val="00A82DE7"/>
    <w:rsid w:val="00A845F7"/>
    <w:rsid w:val="00A84B3C"/>
    <w:rsid w:val="00A90F62"/>
    <w:rsid w:val="00AA22CA"/>
    <w:rsid w:val="00AA6FA7"/>
    <w:rsid w:val="00AC0925"/>
    <w:rsid w:val="00AC5F0E"/>
    <w:rsid w:val="00AC6128"/>
    <w:rsid w:val="00AF06D6"/>
    <w:rsid w:val="00AF2B01"/>
    <w:rsid w:val="00B07229"/>
    <w:rsid w:val="00B34789"/>
    <w:rsid w:val="00B45A81"/>
    <w:rsid w:val="00B46CCD"/>
    <w:rsid w:val="00B609B9"/>
    <w:rsid w:val="00B64353"/>
    <w:rsid w:val="00B65792"/>
    <w:rsid w:val="00B70D9C"/>
    <w:rsid w:val="00B7123A"/>
    <w:rsid w:val="00B776C4"/>
    <w:rsid w:val="00B83B97"/>
    <w:rsid w:val="00B8417A"/>
    <w:rsid w:val="00B84B48"/>
    <w:rsid w:val="00B92760"/>
    <w:rsid w:val="00B92DC0"/>
    <w:rsid w:val="00B93955"/>
    <w:rsid w:val="00BA18C6"/>
    <w:rsid w:val="00BA2B6E"/>
    <w:rsid w:val="00BA6A4F"/>
    <w:rsid w:val="00BB6372"/>
    <w:rsid w:val="00BC1E2F"/>
    <w:rsid w:val="00BC4B49"/>
    <w:rsid w:val="00BC60A9"/>
    <w:rsid w:val="00BC6D58"/>
    <w:rsid w:val="00BD0656"/>
    <w:rsid w:val="00BD0720"/>
    <w:rsid w:val="00BF6967"/>
    <w:rsid w:val="00C02CC5"/>
    <w:rsid w:val="00C06AFC"/>
    <w:rsid w:val="00C073B3"/>
    <w:rsid w:val="00C07907"/>
    <w:rsid w:val="00C07D25"/>
    <w:rsid w:val="00C21387"/>
    <w:rsid w:val="00C221AC"/>
    <w:rsid w:val="00C241C4"/>
    <w:rsid w:val="00C266FF"/>
    <w:rsid w:val="00C26A3E"/>
    <w:rsid w:val="00C31B0A"/>
    <w:rsid w:val="00C338B7"/>
    <w:rsid w:val="00C36D03"/>
    <w:rsid w:val="00C40D27"/>
    <w:rsid w:val="00C51424"/>
    <w:rsid w:val="00C570AC"/>
    <w:rsid w:val="00C6060C"/>
    <w:rsid w:val="00C62106"/>
    <w:rsid w:val="00C67C52"/>
    <w:rsid w:val="00C70BEF"/>
    <w:rsid w:val="00C8558F"/>
    <w:rsid w:val="00C87FDB"/>
    <w:rsid w:val="00C95094"/>
    <w:rsid w:val="00CA2F48"/>
    <w:rsid w:val="00CA644B"/>
    <w:rsid w:val="00CB1D2B"/>
    <w:rsid w:val="00CB3322"/>
    <w:rsid w:val="00CC57A3"/>
    <w:rsid w:val="00CC7F4B"/>
    <w:rsid w:val="00CD7B8E"/>
    <w:rsid w:val="00CE28CA"/>
    <w:rsid w:val="00CE493C"/>
    <w:rsid w:val="00D0090F"/>
    <w:rsid w:val="00D05F25"/>
    <w:rsid w:val="00D131C9"/>
    <w:rsid w:val="00D1473C"/>
    <w:rsid w:val="00D26E2A"/>
    <w:rsid w:val="00D31088"/>
    <w:rsid w:val="00D331C6"/>
    <w:rsid w:val="00D37219"/>
    <w:rsid w:val="00D44106"/>
    <w:rsid w:val="00D52FDD"/>
    <w:rsid w:val="00D53105"/>
    <w:rsid w:val="00D63944"/>
    <w:rsid w:val="00D65681"/>
    <w:rsid w:val="00D744B5"/>
    <w:rsid w:val="00D8381A"/>
    <w:rsid w:val="00D86138"/>
    <w:rsid w:val="00D8752D"/>
    <w:rsid w:val="00D906C6"/>
    <w:rsid w:val="00D92BA3"/>
    <w:rsid w:val="00D96BAB"/>
    <w:rsid w:val="00DA1649"/>
    <w:rsid w:val="00DA2222"/>
    <w:rsid w:val="00DA45BD"/>
    <w:rsid w:val="00DA7900"/>
    <w:rsid w:val="00DA7F93"/>
    <w:rsid w:val="00DB0674"/>
    <w:rsid w:val="00DB0B8A"/>
    <w:rsid w:val="00DB74E2"/>
    <w:rsid w:val="00DC3CEA"/>
    <w:rsid w:val="00DE3008"/>
    <w:rsid w:val="00DE4964"/>
    <w:rsid w:val="00DE5A4B"/>
    <w:rsid w:val="00DE642F"/>
    <w:rsid w:val="00DE7E55"/>
    <w:rsid w:val="00DF58B2"/>
    <w:rsid w:val="00E032BD"/>
    <w:rsid w:val="00E0466F"/>
    <w:rsid w:val="00E067B6"/>
    <w:rsid w:val="00E06E13"/>
    <w:rsid w:val="00E07747"/>
    <w:rsid w:val="00E07AE4"/>
    <w:rsid w:val="00E1360E"/>
    <w:rsid w:val="00E13B6E"/>
    <w:rsid w:val="00E15EE5"/>
    <w:rsid w:val="00E21C8C"/>
    <w:rsid w:val="00E221A7"/>
    <w:rsid w:val="00E25054"/>
    <w:rsid w:val="00E27D0F"/>
    <w:rsid w:val="00E30CA3"/>
    <w:rsid w:val="00E369BD"/>
    <w:rsid w:val="00E47958"/>
    <w:rsid w:val="00E50926"/>
    <w:rsid w:val="00E51FA0"/>
    <w:rsid w:val="00E53177"/>
    <w:rsid w:val="00E53304"/>
    <w:rsid w:val="00E634A7"/>
    <w:rsid w:val="00E81E33"/>
    <w:rsid w:val="00E825DF"/>
    <w:rsid w:val="00E83861"/>
    <w:rsid w:val="00EA1606"/>
    <w:rsid w:val="00EA79CE"/>
    <w:rsid w:val="00EB4DA9"/>
    <w:rsid w:val="00EC48B6"/>
    <w:rsid w:val="00EC7052"/>
    <w:rsid w:val="00EE2003"/>
    <w:rsid w:val="00EE3E02"/>
    <w:rsid w:val="00EF374D"/>
    <w:rsid w:val="00F15B99"/>
    <w:rsid w:val="00F17815"/>
    <w:rsid w:val="00F34CF5"/>
    <w:rsid w:val="00F50DAB"/>
    <w:rsid w:val="00F52C3E"/>
    <w:rsid w:val="00F6150C"/>
    <w:rsid w:val="00F61854"/>
    <w:rsid w:val="00F709EB"/>
    <w:rsid w:val="00F71122"/>
    <w:rsid w:val="00F74796"/>
    <w:rsid w:val="00F778D2"/>
    <w:rsid w:val="00F82A6A"/>
    <w:rsid w:val="00F86EBE"/>
    <w:rsid w:val="00F9282E"/>
    <w:rsid w:val="00F9430B"/>
    <w:rsid w:val="00F96918"/>
    <w:rsid w:val="00FA246B"/>
    <w:rsid w:val="00FA7C7A"/>
    <w:rsid w:val="00FB2BC7"/>
    <w:rsid w:val="00FB2EF2"/>
    <w:rsid w:val="00FC1038"/>
    <w:rsid w:val="00FC52A7"/>
    <w:rsid w:val="00FD0835"/>
    <w:rsid w:val="00FD1514"/>
    <w:rsid w:val="00FD762A"/>
    <w:rsid w:val="00FE58D5"/>
    <w:rsid w:val="00FE5F21"/>
    <w:rsid w:val="00FF217D"/>
    <w:rsid w:val="00FF26DD"/>
    <w:rsid w:val="00FF58F7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67234,#404040"/>
    </o:shapedefaults>
    <o:shapelayout v:ext="edit">
      <o:idmap v:ext="edit" data="1"/>
    </o:shapelayout>
  </w:shapeDefaults>
  <w:decimalSymbol w:val=","/>
  <w:listSeparator w:val=";"/>
  <w15:chartTrackingRefBased/>
  <w15:docId w15:val="{B8D3F569-7D5A-437D-AA68-A6596670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02"/>
    <w:pPr>
      <w:spacing w:after="120"/>
      <w:jc w:val="both"/>
    </w:pPr>
    <w:rPr>
      <w:rFonts w:ascii="Tahoma" w:hAnsi="Tahoma" w:cs="Calibri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374D"/>
    <w:pPr>
      <w:spacing w:before="240"/>
      <w:outlineLvl w:val="0"/>
    </w:pPr>
    <w:rPr>
      <w:rFonts w:ascii="Agency FB" w:eastAsia="Times New Roman" w:hAnsi="Agency FB"/>
      <w:b/>
      <w:bCs/>
      <w:noProof/>
      <w:color w:val="D67234"/>
      <w:sz w:val="4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55DA7"/>
    <w:pPr>
      <w:keepNext/>
      <w:keepLines/>
      <w:spacing w:before="240"/>
      <w:outlineLvl w:val="1"/>
    </w:pPr>
    <w:rPr>
      <w:rFonts w:eastAsia="Times New Roman" w:cs="Tahoma"/>
      <w:b/>
      <w:bCs/>
      <w:color w:val="878787"/>
      <w:sz w:val="28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427EE"/>
    <w:pPr>
      <w:keepNext/>
      <w:keepLines/>
      <w:spacing w:before="240"/>
      <w:outlineLvl w:val="2"/>
    </w:pPr>
    <w:rPr>
      <w:rFonts w:eastAsia="Times New Roman" w:cs="Times New Roman"/>
      <w:b/>
      <w:bCs/>
      <w:color w:val="005995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46B02"/>
    <w:pPr>
      <w:keepNext/>
      <w:keepLines/>
      <w:spacing w:before="240"/>
      <w:outlineLvl w:val="3"/>
    </w:pPr>
    <w:rPr>
      <w:rFonts w:eastAsia="Times New Roman" w:cs="Tahoma"/>
      <w:i/>
      <w:color w:val="658B26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rsid w:val="0030057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22CA"/>
    <w:pPr>
      <w:tabs>
        <w:tab w:val="center" w:pos="4536"/>
        <w:tab w:val="right" w:pos="9072"/>
      </w:tabs>
    </w:pPr>
    <w:rPr>
      <w:rFonts w:cs="Times New Roman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AA22C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3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56340"/>
    <w:rPr>
      <w:rFonts w:ascii="Lucida Grande" w:eastAsia="Calibri" w:hAnsi="Lucida Grande" w:cs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634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340"/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rsid w:val="00056340"/>
    <w:rPr>
      <w:rFonts w:ascii="Calibri" w:eastAsia="Calibri" w:hAnsi="Calibri" w:cs="Calibri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34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056340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5634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6340"/>
    <w:rPr>
      <w:rFonts w:ascii="Calibri" w:eastAsia="Calibri" w:hAnsi="Calibri" w:cs="Calibri"/>
    </w:rPr>
  </w:style>
  <w:style w:type="character" w:styleId="Lienhypertexte">
    <w:name w:val="Hyperlink"/>
    <w:uiPriority w:val="99"/>
    <w:unhideWhenUsed/>
    <w:rsid w:val="0004244F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rsid w:val="00B70D9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C338B7"/>
    <w:rPr>
      <w:rFonts w:eastAsia="MS Mincho" w:cs="Times New Roman"/>
      <w:szCs w:val="21"/>
      <w:lang w:eastAsia="fr-FR"/>
    </w:rPr>
  </w:style>
  <w:style w:type="character" w:customStyle="1" w:styleId="TextebrutCar">
    <w:name w:val="Texte brut Car"/>
    <w:link w:val="Textebrut"/>
    <w:uiPriority w:val="99"/>
    <w:rsid w:val="00C338B7"/>
    <w:rPr>
      <w:rFonts w:ascii="Calibri" w:eastAsia="MS Mincho" w:hAnsi="Calibri" w:cs="Times New Roman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AC6128"/>
    <w:rPr>
      <w:rFonts w:cs="Times New Roman"/>
      <w:b/>
      <w:sz w:val="24"/>
      <w:szCs w:val="24"/>
    </w:rPr>
  </w:style>
  <w:style w:type="character" w:customStyle="1" w:styleId="CorpsdetexteCar">
    <w:name w:val="Corps de texte Car"/>
    <w:link w:val="Corpsdetexte"/>
    <w:uiPriority w:val="99"/>
    <w:rsid w:val="00AC6128"/>
    <w:rPr>
      <w:rFonts w:ascii="Calibri" w:eastAsia="Calibri" w:hAnsi="Calibri" w:cs="Times New Roman"/>
      <w:b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7C3BFF"/>
    <w:rPr>
      <w:rFonts w:cs="Times New Roman"/>
    </w:rPr>
  </w:style>
  <w:style w:type="character" w:customStyle="1" w:styleId="Corpsdetexte2Car">
    <w:name w:val="Corps de texte 2 Car"/>
    <w:link w:val="Corpsdetexte2"/>
    <w:uiPriority w:val="99"/>
    <w:rsid w:val="007C3BFF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nhideWhenUsed/>
    <w:rsid w:val="00881775"/>
    <w:rPr>
      <w:szCs w:val="20"/>
    </w:rPr>
  </w:style>
  <w:style w:type="character" w:customStyle="1" w:styleId="NotedebasdepageCar">
    <w:name w:val="Note de bas de page Car"/>
    <w:link w:val="Notedebasdepage"/>
    <w:rsid w:val="00881775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unhideWhenUsed/>
    <w:rsid w:val="008817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96B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D96BAB"/>
    <w:rPr>
      <w:color w:val="800080"/>
      <w:u w:val="single"/>
    </w:rPr>
  </w:style>
  <w:style w:type="character" w:styleId="lev">
    <w:name w:val="Strong"/>
    <w:uiPriority w:val="22"/>
    <w:rsid w:val="00B93955"/>
    <w:rPr>
      <w:b/>
      <w:bCs/>
    </w:rPr>
  </w:style>
  <w:style w:type="paragraph" w:styleId="Titre">
    <w:name w:val="Title"/>
    <w:basedOn w:val="Normal"/>
    <w:next w:val="Normal"/>
    <w:link w:val="TitreCar"/>
    <w:uiPriority w:val="10"/>
    <w:rsid w:val="008476A1"/>
    <w:pPr>
      <w:tabs>
        <w:tab w:val="left" w:pos="8975"/>
      </w:tabs>
      <w:jc w:val="center"/>
    </w:pPr>
    <w:rPr>
      <w:rFonts w:cs="Arial"/>
      <w:b/>
      <w:color w:val="005995"/>
      <w:sz w:val="36"/>
      <w:szCs w:val="28"/>
    </w:rPr>
  </w:style>
  <w:style w:type="character" w:customStyle="1" w:styleId="TitreCar">
    <w:name w:val="Titre Car"/>
    <w:link w:val="Titre"/>
    <w:uiPriority w:val="10"/>
    <w:rsid w:val="008476A1"/>
    <w:rPr>
      <w:rFonts w:cs="Arial"/>
      <w:b/>
      <w:color w:val="005995"/>
      <w:sz w:val="36"/>
      <w:szCs w:val="28"/>
      <w:lang w:eastAsia="en-US"/>
    </w:rPr>
  </w:style>
  <w:style w:type="character" w:customStyle="1" w:styleId="Titre1Car">
    <w:name w:val="Titre 1 Car"/>
    <w:link w:val="Titre1"/>
    <w:uiPriority w:val="9"/>
    <w:rsid w:val="00EF374D"/>
    <w:rPr>
      <w:rFonts w:ascii="Agency FB" w:eastAsia="Times New Roman" w:hAnsi="Agency FB" w:cs="Calibri"/>
      <w:b/>
      <w:bCs/>
      <w:noProof/>
      <w:color w:val="D67234"/>
      <w:sz w:val="44"/>
      <w:szCs w:val="32"/>
      <w:lang w:eastAsia="en-US"/>
    </w:rPr>
  </w:style>
  <w:style w:type="character" w:customStyle="1" w:styleId="Titre2Car">
    <w:name w:val="Titre 2 Car"/>
    <w:link w:val="Titre2"/>
    <w:uiPriority w:val="9"/>
    <w:rsid w:val="00655DA7"/>
    <w:rPr>
      <w:rFonts w:ascii="Tahoma" w:eastAsia="Times New Roman" w:hAnsi="Tahoma" w:cs="Tahoma"/>
      <w:b/>
      <w:bCs/>
      <w:color w:val="878787"/>
      <w:sz w:val="28"/>
      <w:szCs w:val="24"/>
      <w:lang w:eastAsia="en-US"/>
    </w:rPr>
  </w:style>
  <w:style w:type="paragraph" w:customStyle="1" w:styleId="enttepetite">
    <w:name w:val="entête petite"/>
    <w:basedOn w:val="Normal"/>
    <w:next w:val="Normal"/>
    <w:link w:val="enttepetiteCar"/>
    <w:autoRedefine/>
    <w:qFormat/>
    <w:rsid w:val="00DB0674"/>
    <w:pPr>
      <w:tabs>
        <w:tab w:val="center" w:pos="5103"/>
        <w:tab w:val="right" w:pos="10206"/>
      </w:tabs>
      <w:spacing w:before="240" w:line="240" w:lineRule="exact"/>
    </w:pPr>
    <w:rPr>
      <w:rFonts w:ascii="Agency FB" w:eastAsia="Times New Roman" w:hAnsi="Agency FB" w:cs="Tahoma"/>
      <w:b/>
      <w:color w:val="FFFFFF"/>
      <w:sz w:val="24"/>
      <w:szCs w:val="24"/>
      <w:lang w:val="en-US" w:eastAsia="fr-FR"/>
    </w:rPr>
  </w:style>
  <w:style w:type="paragraph" w:customStyle="1" w:styleId="Listemoyenne2-Accent21">
    <w:name w:val="Liste moyenne 2 - Accent 21"/>
    <w:hidden/>
    <w:uiPriority w:val="99"/>
    <w:semiHidden/>
    <w:rsid w:val="003107FF"/>
    <w:rPr>
      <w:rFonts w:cs="Calibri"/>
      <w:sz w:val="22"/>
      <w:szCs w:val="22"/>
      <w:lang w:eastAsia="en-US"/>
    </w:rPr>
  </w:style>
  <w:style w:type="paragraph" w:customStyle="1" w:styleId="Tramecouleur-Accent11">
    <w:name w:val="Trame couleur - Accent 11"/>
    <w:hidden/>
    <w:uiPriority w:val="99"/>
    <w:semiHidden/>
    <w:rsid w:val="00914688"/>
    <w:rPr>
      <w:rFonts w:cs="Calibri"/>
      <w:sz w:val="22"/>
      <w:szCs w:val="22"/>
      <w:lang w:eastAsia="en-US"/>
    </w:rPr>
  </w:style>
  <w:style w:type="character" w:customStyle="1" w:styleId="Titre5Car">
    <w:name w:val="Titre 5 Car"/>
    <w:link w:val="Titre5"/>
    <w:uiPriority w:val="9"/>
    <w:semiHidden/>
    <w:rsid w:val="0030057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rsid w:val="00D131C9"/>
    <w:pPr>
      <w:ind w:left="708"/>
    </w:pPr>
  </w:style>
  <w:style w:type="table" w:styleId="Grilledutableau">
    <w:name w:val="Table Grid"/>
    <w:basedOn w:val="TableauNormal"/>
    <w:uiPriority w:val="59"/>
    <w:rsid w:val="00C6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egros">
    <w:name w:val="en-tête gros"/>
    <w:basedOn w:val="Normal"/>
    <w:link w:val="en-ttegrosCar"/>
    <w:rsid w:val="005F103B"/>
    <w:pPr>
      <w:jc w:val="left"/>
    </w:pPr>
    <w:rPr>
      <w:rFonts w:ascii="Arial" w:hAnsi="Arial"/>
      <w:color w:val="FFFFFF"/>
      <w:sz w:val="32"/>
      <w:szCs w:val="32"/>
    </w:rPr>
  </w:style>
  <w:style w:type="character" w:styleId="Emphaseple">
    <w:name w:val="Subtle Emphasis"/>
    <w:uiPriority w:val="19"/>
    <w:rsid w:val="008476A1"/>
    <w:rPr>
      <w:rFonts w:cs="Arial"/>
      <w:color w:val="D67234"/>
    </w:rPr>
  </w:style>
  <w:style w:type="character" w:customStyle="1" w:styleId="en-ttegrosCar">
    <w:name w:val="en-tête gros Car"/>
    <w:link w:val="en-ttegros"/>
    <w:rsid w:val="005F103B"/>
    <w:rPr>
      <w:rFonts w:ascii="Arial" w:hAnsi="Arial" w:cs="Calibri"/>
      <w:b w:val="0"/>
      <w:color w:val="FFFFFF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rsid w:val="008427EE"/>
    <w:rPr>
      <w:rFonts w:eastAsia="Times New Roman" w:cs="Times New Roman"/>
      <w:b/>
      <w:bCs/>
      <w:color w:val="005995"/>
      <w:sz w:val="28"/>
      <w:szCs w:val="22"/>
      <w:lang w:eastAsia="en-US"/>
    </w:rPr>
  </w:style>
  <w:style w:type="character" w:customStyle="1" w:styleId="apple-converted-space">
    <w:name w:val="apple-converted-space"/>
    <w:rsid w:val="004A2225"/>
  </w:style>
  <w:style w:type="character" w:customStyle="1" w:styleId="Titre4Car">
    <w:name w:val="Titre 4 Car"/>
    <w:link w:val="Titre4"/>
    <w:uiPriority w:val="9"/>
    <w:rsid w:val="00446B02"/>
    <w:rPr>
      <w:rFonts w:ascii="Tahoma" w:eastAsia="Times New Roman" w:hAnsi="Tahoma" w:cs="Tahoma"/>
      <w:i/>
      <w:color w:val="658B26"/>
      <w:sz w:val="22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rsid w:val="007D3D45"/>
    <w:pPr>
      <w:jc w:val="center"/>
    </w:pPr>
    <w:rPr>
      <w:b/>
      <w:i/>
      <w:color w:val="005995"/>
    </w:rPr>
  </w:style>
  <w:style w:type="character" w:customStyle="1" w:styleId="Sous-titreCar">
    <w:name w:val="Sous-titre Car"/>
    <w:link w:val="Sous-titre"/>
    <w:uiPriority w:val="11"/>
    <w:rsid w:val="007D3D45"/>
    <w:rPr>
      <w:rFonts w:cs="Calibri"/>
      <w:b/>
      <w:i/>
      <w:color w:val="005995"/>
      <w:sz w:val="22"/>
      <w:szCs w:val="22"/>
      <w:lang w:eastAsia="en-US"/>
    </w:rPr>
  </w:style>
  <w:style w:type="paragraph" w:customStyle="1" w:styleId="basdepage">
    <w:name w:val="bas de page"/>
    <w:basedOn w:val="enttepetite"/>
    <w:link w:val="basdepageCar"/>
    <w:qFormat/>
    <w:rsid w:val="00C07D25"/>
    <w:pPr>
      <w:spacing w:before="0"/>
    </w:pPr>
  </w:style>
  <w:style w:type="character" w:customStyle="1" w:styleId="enttepetiteCar">
    <w:name w:val="entête petite Car"/>
    <w:link w:val="enttepetite"/>
    <w:rsid w:val="00DB0674"/>
    <w:rPr>
      <w:rFonts w:ascii="Agency FB" w:eastAsia="Times New Roman" w:hAnsi="Agency FB" w:cs="Tahoma"/>
      <w:b/>
      <w:color w:val="FFFFFF"/>
      <w:sz w:val="24"/>
      <w:szCs w:val="24"/>
      <w:lang w:val="en-US"/>
    </w:rPr>
  </w:style>
  <w:style w:type="character" w:customStyle="1" w:styleId="basdepageCar">
    <w:name w:val="bas de page Car"/>
    <w:basedOn w:val="enttepetiteCar"/>
    <w:link w:val="basdepage"/>
    <w:rsid w:val="00C07D25"/>
    <w:rPr>
      <w:rFonts w:ascii="Agency FB" w:eastAsia="Times New Roman" w:hAnsi="Agency FB" w:cs="Tahoma"/>
      <w:b/>
      <w:color w:val="FFFFFF"/>
      <w:sz w:val="24"/>
      <w:szCs w:val="24"/>
      <w:lang w:val="en-US"/>
    </w:rPr>
  </w:style>
  <w:style w:type="paragraph" w:styleId="Sansinterligne">
    <w:name w:val="No Spacing"/>
    <w:uiPriority w:val="1"/>
    <w:rsid w:val="00E07AE4"/>
    <w:pPr>
      <w:jc w:val="both"/>
    </w:pPr>
    <w:rPr>
      <w:rFonts w:ascii="Tahoma" w:hAnsi="Tahoma" w:cs="Calibri"/>
      <w:szCs w:val="22"/>
      <w:lang w:eastAsia="en-US"/>
    </w:rPr>
  </w:style>
  <w:style w:type="paragraph" w:customStyle="1" w:styleId="TSPTitre1">
    <w:name w:val="TSP Titre 1"/>
    <w:basedOn w:val="Titre2"/>
    <w:link w:val="TSPTitre1Car"/>
    <w:qFormat/>
    <w:rsid w:val="002401A7"/>
    <w:rPr>
      <w:rFonts w:ascii="Agency FB" w:hAnsi="Agency FB" w:cs="Calibri"/>
      <w:noProof/>
      <w:color w:val="ED7902"/>
      <w:sz w:val="44"/>
      <w:szCs w:val="32"/>
    </w:rPr>
  </w:style>
  <w:style w:type="character" w:customStyle="1" w:styleId="TSPTitre1Car">
    <w:name w:val="TSP Titre 1 Car"/>
    <w:basedOn w:val="Titre2Car"/>
    <w:link w:val="TSPTitre1"/>
    <w:rsid w:val="002401A7"/>
    <w:rPr>
      <w:rFonts w:ascii="Agency FB" w:eastAsia="Times New Roman" w:hAnsi="Agency FB" w:cs="Calibri"/>
      <w:b/>
      <w:bCs/>
      <w:noProof/>
      <w:color w:val="ED7902"/>
      <w:sz w:val="4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P\Documents\Mod&#232;les%20Office%20personnalis&#233;s\ICT%20Doc%20Court%202017%20-%20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4B4-A7E8-4615-8C58-CBE9824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 Doc Court 2017 - Template</Template>
  <TotalTime>34</TotalTime>
  <Pages>3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TSP</dc:creator>
  <cp:keywords/>
  <cp:lastModifiedBy>MAX TSP</cp:lastModifiedBy>
  <cp:revision>26</cp:revision>
  <cp:lastPrinted>2015-03-03T17:45:00Z</cp:lastPrinted>
  <dcterms:created xsi:type="dcterms:W3CDTF">2017-04-14T13:23:00Z</dcterms:created>
  <dcterms:modified xsi:type="dcterms:W3CDTF">2017-04-14T15:48:00Z</dcterms:modified>
</cp:coreProperties>
</file>